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eastAsia="黑体"/>
        </w:rPr>
      </w:pPr>
      <w:bookmarkStart w:id="0" w:name="_GoBack"/>
      <w:bookmarkEnd w:id="0"/>
      <w:r>
        <w:rPr>
          <w:rFonts w:eastAsia="黑体"/>
        </w:rPr>
        <w:t>附件1</w:t>
      </w:r>
    </w:p>
    <w:p>
      <w:pPr>
        <w:overflowPunct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开展情况统计表</w:t>
      </w:r>
    </w:p>
    <w:p>
      <w:pPr>
        <w:snapToGrid w:val="0"/>
        <w:rPr>
          <w:rFonts w:eastAsia="方正仿宋简体"/>
          <w:bCs/>
          <w:sz w:val="21"/>
          <w:szCs w:val="21"/>
        </w:rPr>
      </w:pPr>
    </w:p>
    <w:p>
      <w:pPr>
        <w:rPr>
          <w:rFonts w:eastAsia="方正仿宋简体"/>
          <w:bCs/>
          <w:sz w:val="28"/>
          <w:szCs w:val="28"/>
          <w:u w:val="single"/>
        </w:rPr>
      </w:pPr>
      <w:r>
        <w:rPr>
          <w:rFonts w:hint="eastAsia" w:eastAsia="方正仿宋简体"/>
          <w:bCs/>
          <w:sz w:val="28"/>
          <w:szCs w:val="28"/>
        </w:rPr>
        <w:t>省级教育行政部门（盖章）：</w:t>
      </w:r>
      <w:r>
        <w:rPr>
          <w:rFonts w:eastAsia="方正仿宋简体"/>
          <w:bCs/>
          <w:sz w:val="28"/>
          <w:szCs w:val="28"/>
          <w:u w:val="single"/>
        </w:rPr>
        <w:t xml:space="preserve">         </w:t>
      </w:r>
      <w:r>
        <w:rPr>
          <w:rFonts w:hint="eastAsia" w:eastAsia="方正仿宋简体"/>
          <w:bCs/>
          <w:sz w:val="28"/>
          <w:szCs w:val="28"/>
          <w:u w:val="single"/>
        </w:rPr>
        <w:t xml:space="preserve">    </w:t>
      </w:r>
      <w:r>
        <w:rPr>
          <w:rFonts w:eastAsia="方正仿宋简体"/>
          <w:bCs/>
          <w:sz w:val="28"/>
          <w:szCs w:val="28"/>
          <w:u w:val="single"/>
        </w:rPr>
        <w:t xml:space="preserve">    </w:t>
      </w: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862"/>
        <w:gridCol w:w="1780"/>
        <w:gridCol w:w="550"/>
        <w:gridCol w:w="2092"/>
        <w:gridCol w:w="650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办公电话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手机号码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电子邮箱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本地区中职学校数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本地区中职在校生数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本地区高职学校数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本地区高职在校生数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系列活动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讲好党史故事活动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榜样引领活动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“文明风采”活动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省级层面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活动数量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开展地市级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活动城市数</w:t>
            </w:r>
          </w:p>
        </w:tc>
        <w:tc>
          <w:tcPr>
            <w:tcW w:w="7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合计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个城市开展有关活动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地市级层面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活动数量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举办校级活动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高职学校数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高职学校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校级活动总数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参与校级活动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高职学生数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举办校级活动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中职学校数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中职学校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校级活动总数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参与校级活动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中职学生数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overflowPunct w:val="0"/>
        <w:snapToGrid w:val="0"/>
        <w:rPr>
          <w:rFonts w:eastAsia="方正仿宋简体"/>
          <w:sz w:val="24"/>
          <w:szCs w:val="24"/>
        </w:rPr>
      </w:pPr>
      <w:r>
        <w:rPr>
          <w:rFonts w:hint="eastAsia" w:eastAsia="方正仿宋简体"/>
          <w:sz w:val="24"/>
          <w:szCs w:val="24"/>
        </w:rPr>
        <w:t>注：1.“地市级层面活动情况”有关信息计划单列市无需填写。</w:t>
      </w:r>
    </w:p>
    <w:p>
      <w:pPr>
        <w:numPr>
          <w:ilvl w:val="0"/>
          <w:numId w:val="1"/>
        </w:numPr>
        <w:overflowPunct w:val="0"/>
        <w:snapToGrid w:val="0"/>
        <w:ind w:firstLine="480" w:firstLineChars="200"/>
        <w:rPr>
          <w:rFonts w:eastAsia="方正仿宋简体"/>
          <w:sz w:val="24"/>
          <w:szCs w:val="24"/>
        </w:rPr>
      </w:pPr>
      <w:r>
        <w:rPr>
          <w:rFonts w:hint="eastAsia" w:eastAsia="方正仿宋简体"/>
          <w:sz w:val="24"/>
          <w:szCs w:val="24"/>
        </w:rPr>
        <w:t>高职学校（含本科）数据和活动开展情况由所在省（区、市）填写。</w:t>
      </w:r>
    </w:p>
    <w:sectPr>
      <w:pgSz w:w="11906" w:h="16838"/>
      <w:pgMar w:top="1587" w:right="1474" w:bottom="1531" w:left="1588" w:header="851" w:footer="397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E6BDC39-7352-468D-BFC1-7E1331102A8A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056D1B2-67F3-4296-B9D2-D07B21A8EB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63C7C"/>
    <w:multiLevelType w:val="singleLevel"/>
    <w:tmpl w:val="1B163C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attachedTemplate r:id="rId1"/>
  <w:documentProtection w:enforcement="0"/>
  <w:defaultTabStop w:val="420"/>
  <w:drawingGridHorizontalSpacing w:val="213"/>
  <w:drawingGridVerticalSpacing w:val="295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7954"/>
    <w:rsid w:val="000D03BC"/>
    <w:rsid w:val="001042BD"/>
    <w:rsid w:val="005D142A"/>
    <w:rsid w:val="005F3523"/>
    <w:rsid w:val="00613456"/>
    <w:rsid w:val="00705FD0"/>
    <w:rsid w:val="0075104F"/>
    <w:rsid w:val="007C527E"/>
    <w:rsid w:val="009838B0"/>
    <w:rsid w:val="00AE61AB"/>
    <w:rsid w:val="00B82F0F"/>
    <w:rsid w:val="00BA352E"/>
    <w:rsid w:val="00BA6C49"/>
    <w:rsid w:val="00C61B3E"/>
    <w:rsid w:val="00E6474B"/>
    <w:rsid w:val="00EA637A"/>
    <w:rsid w:val="00F47E57"/>
    <w:rsid w:val="02BF56D5"/>
    <w:rsid w:val="035A08B5"/>
    <w:rsid w:val="03EF11D6"/>
    <w:rsid w:val="04546C10"/>
    <w:rsid w:val="04D16230"/>
    <w:rsid w:val="05620FA2"/>
    <w:rsid w:val="05DC0D64"/>
    <w:rsid w:val="06364822"/>
    <w:rsid w:val="06507078"/>
    <w:rsid w:val="066E47AA"/>
    <w:rsid w:val="06D638BD"/>
    <w:rsid w:val="074C52BC"/>
    <w:rsid w:val="093E0ECA"/>
    <w:rsid w:val="09A023C6"/>
    <w:rsid w:val="0A3D64C7"/>
    <w:rsid w:val="0A8C18E0"/>
    <w:rsid w:val="0B9658A3"/>
    <w:rsid w:val="0C4066D1"/>
    <w:rsid w:val="0C7A6802"/>
    <w:rsid w:val="0C98501B"/>
    <w:rsid w:val="0CAF504B"/>
    <w:rsid w:val="0DB963B9"/>
    <w:rsid w:val="0DF6712F"/>
    <w:rsid w:val="0F0F78C8"/>
    <w:rsid w:val="0F2B1C8A"/>
    <w:rsid w:val="0F525DD5"/>
    <w:rsid w:val="0FB17D94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3072C95"/>
    <w:rsid w:val="13826F22"/>
    <w:rsid w:val="149E160A"/>
    <w:rsid w:val="151B5E33"/>
    <w:rsid w:val="152B483C"/>
    <w:rsid w:val="15444D61"/>
    <w:rsid w:val="15F94B93"/>
    <w:rsid w:val="16EE3DE2"/>
    <w:rsid w:val="172739FF"/>
    <w:rsid w:val="17764DEC"/>
    <w:rsid w:val="18561735"/>
    <w:rsid w:val="19143360"/>
    <w:rsid w:val="1A1F3E1B"/>
    <w:rsid w:val="1B6325E7"/>
    <w:rsid w:val="1B6C3612"/>
    <w:rsid w:val="1BFB5FF1"/>
    <w:rsid w:val="1C3657AE"/>
    <w:rsid w:val="1C66579B"/>
    <w:rsid w:val="1C682F9F"/>
    <w:rsid w:val="1D2D16C3"/>
    <w:rsid w:val="1D5141E9"/>
    <w:rsid w:val="1D6D24A1"/>
    <w:rsid w:val="1DA9401E"/>
    <w:rsid w:val="1E482B74"/>
    <w:rsid w:val="1F672A7C"/>
    <w:rsid w:val="1FD22790"/>
    <w:rsid w:val="202304BB"/>
    <w:rsid w:val="20C8262F"/>
    <w:rsid w:val="22586330"/>
    <w:rsid w:val="23037122"/>
    <w:rsid w:val="232F2829"/>
    <w:rsid w:val="23EB5CE5"/>
    <w:rsid w:val="246A0D01"/>
    <w:rsid w:val="25626093"/>
    <w:rsid w:val="262E450B"/>
    <w:rsid w:val="273F2862"/>
    <w:rsid w:val="27F711DD"/>
    <w:rsid w:val="286D0B45"/>
    <w:rsid w:val="2AB00011"/>
    <w:rsid w:val="2ACF6E57"/>
    <w:rsid w:val="2AE97933"/>
    <w:rsid w:val="2B624363"/>
    <w:rsid w:val="2B9D7BD5"/>
    <w:rsid w:val="2BE766D9"/>
    <w:rsid w:val="2C0544B7"/>
    <w:rsid w:val="2CB527C5"/>
    <w:rsid w:val="2CC22D73"/>
    <w:rsid w:val="2CF43027"/>
    <w:rsid w:val="2DBB557B"/>
    <w:rsid w:val="2DC85140"/>
    <w:rsid w:val="2E8B2F21"/>
    <w:rsid w:val="2EA82A69"/>
    <w:rsid w:val="2F381612"/>
    <w:rsid w:val="2F433ACB"/>
    <w:rsid w:val="2FB151B7"/>
    <w:rsid w:val="30737B2E"/>
    <w:rsid w:val="31053716"/>
    <w:rsid w:val="312F682A"/>
    <w:rsid w:val="319E4994"/>
    <w:rsid w:val="3250129D"/>
    <w:rsid w:val="33212260"/>
    <w:rsid w:val="338A15E9"/>
    <w:rsid w:val="339A615B"/>
    <w:rsid w:val="33AA1F7C"/>
    <w:rsid w:val="33FD12E4"/>
    <w:rsid w:val="342B2F24"/>
    <w:rsid w:val="35A517E6"/>
    <w:rsid w:val="365D447A"/>
    <w:rsid w:val="369E2C45"/>
    <w:rsid w:val="36B9374B"/>
    <w:rsid w:val="36BD7954"/>
    <w:rsid w:val="37282FC4"/>
    <w:rsid w:val="3741150B"/>
    <w:rsid w:val="37976458"/>
    <w:rsid w:val="37BC4A61"/>
    <w:rsid w:val="38DD22E7"/>
    <w:rsid w:val="39B90C6E"/>
    <w:rsid w:val="39BA5654"/>
    <w:rsid w:val="3A80019D"/>
    <w:rsid w:val="3AA91EC7"/>
    <w:rsid w:val="3AAE5D77"/>
    <w:rsid w:val="3C4A013C"/>
    <w:rsid w:val="3C6D5233"/>
    <w:rsid w:val="3D255B80"/>
    <w:rsid w:val="3DB65325"/>
    <w:rsid w:val="3DB77DC8"/>
    <w:rsid w:val="3DCB6A74"/>
    <w:rsid w:val="3DDB34A4"/>
    <w:rsid w:val="3DFB3F9C"/>
    <w:rsid w:val="3F7157DD"/>
    <w:rsid w:val="41E66F47"/>
    <w:rsid w:val="420565F2"/>
    <w:rsid w:val="420A35DB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8C655A6"/>
    <w:rsid w:val="48CA4907"/>
    <w:rsid w:val="498259DF"/>
    <w:rsid w:val="49B7772B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E512AB"/>
    <w:rsid w:val="4FDB6B60"/>
    <w:rsid w:val="50047940"/>
    <w:rsid w:val="503756B9"/>
    <w:rsid w:val="51671B48"/>
    <w:rsid w:val="529368A7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B82F19"/>
    <w:rsid w:val="57E161B1"/>
    <w:rsid w:val="57EF4E5F"/>
    <w:rsid w:val="58490381"/>
    <w:rsid w:val="58A27616"/>
    <w:rsid w:val="58FF2ED1"/>
    <w:rsid w:val="59B843E7"/>
    <w:rsid w:val="59CD0BDD"/>
    <w:rsid w:val="59E70981"/>
    <w:rsid w:val="5B726DD4"/>
    <w:rsid w:val="5BC9495F"/>
    <w:rsid w:val="5D5C707A"/>
    <w:rsid w:val="5ECD11BF"/>
    <w:rsid w:val="5F455E3F"/>
    <w:rsid w:val="5F5C459A"/>
    <w:rsid w:val="5F900267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75F5757"/>
    <w:rsid w:val="67E2437B"/>
    <w:rsid w:val="6954175E"/>
    <w:rsid w:val="69CC4D48"/>
    <w:rsid w:val="6A165999"/>
    <w:rsid w:val="6AB3463F"/>
    <w:rsid w:val="6B3A7ABE"/>
    <w:rsid w:val="6E985CC5"/>
    <w:rsid w:val="6ED92F52"/>
    <w:rsid w:val="6EDF01A3"/>
    <w:rsid w:val="6F1F49AC"/>
    <w:rsid w:val="6F421232"/>
    <w:rsid w:val="705A1C84"/>
    <w:rsid w:val="706823D2"/>
    <w:rsid w:val="711E2197"/>
    <w:rsid w:val="71626847"/>
    <w:rsid w:val="719D74BE"/>
    <w:rsid w:val="72536500"/>
    <w:rsid w:val="73115794"/>
    <w:rsid w:val="732E3763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B071F7"/>
    <w:rsid w:val="78A20DF9"/>
    <w:rsid w:val="7907418E"/>
    <w:rsid w:val="7A220165"/>
    <w:rsid w:val="7B137C6F"/>
    <w:rsid w:val="7B3D4E47"/>
    <w:rsid w:val="7BB04AE5"/>
    <w:rsid w:val="7BD70DC4"/>
    <w:rsid w:val="7C4A7022"/>
    <w:rsid w:val="7CBF5B3B"/>
    <w:rsid w:val="7D896561"/>
    <w:rsid w:val="7DEF2B72"/>
    <w:rsid w:val="7E6D20BE"/>
    <w:rsid w:val="7EE30B1A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2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Pages>2</Pages>
  <Words>260</Words>
  <Characters>261</Characters>
  <Lines>2</Lines>
  <Paragraphs>1</Paragraphs>
  <TotalTime>1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2022-04-06T03:10:00Z</dcterms:created>
  <dc:creator>LIUJUN</dc:creator>
  <cp:lastModifiedBy>洋</cp:lastModifiedBy>
  <cp:lastPrinted>2022-03-14T07:09:00Z</cp:lastPrinted>
  <dcterms:modified xsi:type="dcterms:W3CDTF">2022-04-06T05:54:03Z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430093900_btnclosed</vt:lpwstr>
  </property>
  <property fmtid="{D5CDD505-2E9C-101B-9397-08002B2CF9AE}" pid="4" name="ICV">
    <vt:lpwstr>09E5132CD35A47D585ECFCB541173C77</vt:lpwstr>
  </property>
</Properties>
</file>