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15" w:name="_GoBack"/>
      <w:bookmarkEnd w:id="15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天津市202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年度职业院校教师素质提高计划</w:t>
      </w: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国家级培训项目表</w:t>
      </w:r>
    </w:p>
    <w:tbl>
      <w:tblPr>
        <w:tblStyle w:val="4"/>
        <w:tblW w:w="14642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990"/>
        <w:gridCol w:w="1030"/>
        <w:gridCol w:w="5808"/>
        <w:gridCol w:w="1212"/>
        <w:gridCol w:w="12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学员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专业（类）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培训时长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(天)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项目01-1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课程实施能力提升项目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机电设备类、机器人装配、自动化类、机器人控制、无人机应用技术、航空装备、汽车制造、新能源汽车技术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项目01-2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课程实施能力提升项目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工业互联网技术、人工智能技术、信息工程、通讯技术、大数据与会计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项目01-3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课程实施能力提升项目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药品医药能源艺术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项目01-4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课程实施能力提升项目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药品医药能源装备电子类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项目02-1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信息技术应用能力提升项目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机电设备类、机器人装配、自动化类、机器人控制、无人机应用技术、航空装备、汽车制造、新能源汽车技术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项目02-2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信息技术应用能力提升项目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药品医药能源电子财经艺术类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项目02-3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信息技术应用能力提升项目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装备电子类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项目02-4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信息技术应用能力提升项目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药品医药财经幼保类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项目03-1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公共基础课教学能力提升项目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项目03-2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公共基础课教学能力提升项目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项目03-3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公共基础课教学能力提升项目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项目03-4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公共基础课教学能力提升项目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项目03-5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公共基础课教学能力提升项目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项目03-6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公共基础课教学能力提升项目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项目04-1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鲁班工坊建设能力提升项目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不分专业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项目06-1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海河名校长（书记）培育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不分专业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项目06-2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海河名校长（书记）培育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不分专业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项目07-1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“l+X”证书制度实施能力提升项目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新能源汽车技术/新能源汽车检测与维修技术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项目07-2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“l+X”证书制度实施能力提升项目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项目07-3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“l+X”证书制度实施能力提升项目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机械制造及自动化、电气自动化技术、工业机器人技术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项目08-1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教师企业实践项目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机电设备类、机器人装配、无人机应用技术、航空装备类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项目08-2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教师企业实践项目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自动化类、机器人控制、汽车制造类、新能源汽车技术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项目08-3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教师企业实践项目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工业互联网技术、人工智能技术、物联网技术、信息工程、通讯技术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项目09-1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海河名师（名匠）团队培育项目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不分专业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10队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项目10-1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海河名师访学项目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不分专业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项目10-2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海河名师访学项目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不分专业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项目11-1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产业导师特聘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不分专业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项目11-2</w:t>
            </w:r>
          </w:p>
        </w:tc>
        <w:tc>
          <w:tcPr>
            <w:tcW w:w="3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产业导师特聘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  <w:tc>
          <w:tcPr>
            <w:tcW w:w="5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不分专业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</w:tr>
    </w:tbl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701" w:right="1417" w:bottom="1417" w:left="1417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3" w:charSpace="0"/>
        </w:sectPr>
      </w:pPr>
    </w:p>
    <w:p>
      <w:pPr>
        <w:spacing w:line="7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700" w:lineRule="exact"/>
        <w:rPr>
          <w:rFonts w:hint="default" w:ascii="Times New Roman" w:hAnsi="Times New Roman" w:eastAsia="黑体" w:cs="Times New Roman"/>
        </w:rPr>
      </w:pPr>
    </w:p>
    <w:p>
      <w:pPr>
        <w:spacing w:line="700" w:lineRule="exact"/>
        <w:rPr>
          <w:rFonts w:hint="default" w:ascii="Times New Roman" w:hAnsi="Times New Roman" w:eastAsia="黑体" w:cs="Times New Roman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年度职业院校教师素质提高计划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国家级培训项目申报书</w:t>
      </w:r>
    </w:p>
    <w:p>
      <w:pPr>
        <w:spacing w:before="62" w:after="62" w:line="360" w:lineRule="auto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360" w:lineRule="auto"/>
        <w:ind w:firstLine="1273" w:firstLineChars="398"/>
        <w:rPr>
          <w:rFonts w:hint="default" w:ascii="Times New Roman" w:hAnsi="Times New Roman" w:cs="Times New Roman"/>
          <w:sz w:val="32"/>
          <w:u w:val="single"/>
        </w:rPr>
      </w:pPr>
      <w:r>
        <w:rPr>
          <w:rFonts w:hint="default" w:ascii="Times New Roman" w:hAnsi="Times New Roman" w:cs="Times New Roman"/>
          <w:sz w:val="32"/>
        </w:rPr>
        <w:t>申报单位(公章)</w:t>
      </w:r>
      <w:r>
        <w:rPr>
          <w:rFonts w:hint="default" w:ascii="Times New Roman" w:hAnsi="Times New Roman" w:cs="Times New Roman"/>
          <w:sz w:val="32"/>
          <w:u w:val="single"/>
        </w:rPr>
        <w:t xml:space="preserve">                         </w:t>
      </w:r>
    </w:p>
    <w:p>
      <w:pPr>
        <w:spacing w:line="360" w:lineRule="auto"/>
        <w:ind w:firstLine="1273" w:firstLineChars="398"/>
        <w:rPr>
          <w:rFonts w:hint="default" w:ascii="Times New Roman" w:hAnsi="Times New Roman" w:cs="Times New Roman"/>
          <w:sz w:val="32"/>
          <w:u w:val="single"/>
        </w:rPr>
      </w:pPr>
      <w:r>
        <w:rPr>
          <w:rFonts w:hint="default" w:ascii="Times New Roman" w:hAnsi="Times New Roman" w:cs="Times New Roman"/>
          <w:sz w:val="32"/>
        </w:rPr>
        <w:t>合作单位(公章)</w:t>
      </w:r>
      <w:r>
        <w:rPr>
          <w:rFonts w:hint="default" w:ascii="Times New Roman" w:hAnsi="Times New Roman" w:cs="Times New Roman"/>
          <w:sz w:val="32"/>
          <w:u w:val="single"/>
        </w:rPr>
        <w:t xml:space="preserve">                         </w:t>
      </w:r>
      <w:r>
        <w:rPr>
          <w:rFonts w:hint="default" w:ascii="Times New Roman" w:hAnsi="Times New Roman" w:cs="Times New Roman"/>
          <w:sz w:val="32"/>
        </w:rPr>
        <w:t xml:space="preserve">               </w:t>
      </w:r>
    </w:p>
    <w:p>
      <w:pPr>
        <w:spacing w:line="360" w:lineRule="auto"/>
        <w:ind w:firstLine="1273" w:firstLineChars="398"/>
        <w:rPr>
          <w:rFonts w:hint="default" w:ascii="Times New Roman" w:hAnsi="Times New Roman" w:cs="Times New Roman"/>
          <w:sz w:val="32"/>
          <w:u w:val="single"/>
        </w:rPr>
      </w:pPr>
      <w:r>
        <w:rPr>
          <w:rFonts w:hint="default" w:ascii="Times New Roman" w:hAnsi="Times New Roman" w:cs="Times New Roman"/>
          <w:sz w:val="32"/>
        </w:rPr>
        <w:t xml:space="preserve">项目编号 </w:t>
      </w:r>
      <w:r>
        <w:rPr>
          <w:rFonts w:hint="default" w:ascii="Times New Roman" w:hAnsi="Times New Roman" w:cs="Times New Roman"/>
          <w:sz w:val="32"/>
          <w:u w:val="single"/>
        </w:rPr>
        <w:t xml:space="preserve">                              </w:t>
      </w:r>
    </w:p>
    <w:p>
      <w:pPr>
        <w:spacing w:line="360" w:lineRule="auto"/>
        <w:ind w:firstLine="1273" w:firstLineChars="398"/>
        <w:rPr>
          <w:rFonts w:hint="default" w:ascii="Times New Roman" w:hAnsi="Times New Roman" w:cs="Times New Roman"/>
          <w:sz w:val="32"/>
          <w:u w:val="single"/>
        </w:rPr>
      </w:pPr>
      <w:r>
        <w:rPr>
          <w:rFonts w:hint="default" w:ascii="Times New Roman" w:hAnsi="Times New Roman" w:cs="Times New Roman"/>
          <w:sz w:val="32"/>
        </w:rPr>
        <w:t>项目名称</w:t>
      </w:r>
      <w:r>
        <w:rPr>
          <w:rFonts w:hint="default" w:ascii="Times New Roman" w:hAnsi="Times New Roman" w:cs="Times New Roman"/>
          <w:sz w:val="32"/>
          <w:u w:val="single"/>
        </w:rPr>
        <w:t xml:space="preserve">                               </w:t>
      </w:r>
    </w:p>
    <w:p>
      <w:pPr>
        <w:spacing w:line="360" w:lineRule="auto"/>
        <w:ind w:firstLine="1273" w:firstLineChars="398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负</w:t>
      </w:r>
      <w:r>
        <w:rPr>
          <w:rFonts w:hint="default" w:ascii="Times New Roman" w:hAnsi="Times New Roman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</w:rPr>
        <w:t>责</w:t>
      </w:r>
      <w:r>
        <w:rPr>
          <w:rFonts w:hint="default" w:ascii="Times New Roman" w:hAnsi="Times New Roman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</w:rPr>
        <w:t xml:space="preserve">人 </w:t>
      </w:r>
      <w:r>
        <w:rPr>
          <w:rFonts w:hint="default" w:ascii="Times New Roman" w:hAnsi="Times New Roman" w:cs="Times New Roman"/>
          <w:sz w:val="32"/>
          <w:u w:val="single"/>
        </w:rPr>
        <w:t xml:space="preserve">                              </w:t>
      </w:r>
      <w:r>
        <w:rPr>
          <w:rFonts w:hint="default" w:ascii="Times New Roman" w:hAnsi="Times New Roman" w:cs="Times New Roman"/>
          <w:sz w:val="32"/>
        </w:rPr>
        <w:t xml:space="preserve">   </w:t>
      </w:r>
    </w:p>
    <w:p>
      <w:pPr>
        <w:spacing w:line="360" w:lineRule="auto"/>
        <w:ind w:firstLine="1273" w:firstLineChars="398"/>
        <w:rPr>
          <w:rFonts w:hint="default" w:ascii="Times New Roman" w:hAnsi="Times New Roman" w:cs="Times New Roman"/>
          <w:sz w:val="32"/>
          <w:u w:val="single"/>
        </w:rPr>
      </w:pPr>
      <w:r>
        <w:rPr>
          <w:rFonts w:hint="default" w:ascii="Times New Roman" w:hAnsi="Times New Roman" w:cs="Times New Roman"/>
          <w:sz w:val="32"/>
        </w:rPr>
        <w:t>手机号码</w:t>
      </w:r>
      <w:r>
        <w:rPr>
          <w:rFonts w:hint="default" w:ascii="Times New Roman" w:hAnsi="Times New Roman" w:cs="Times New Roman"/>
          <w:sz w:val="32"/>
          <w:u w:val="single"/>
        </w:rPr>
        <w:t xml:space="preserve">                               </w:t>
      </w:r>
    </w:p>
    <w:p>
      <w:pPr>
        <w:spacing w:line="360" w:lineRule="auto"/>
        <w:ind w:firstLine="1273" w:firstLineChars="398"/>
        <w:rPr>
          <w:rFonts w:hint="default" w:ascii="Times New Roman" w:hAnsi="Times New Roman" w:cs="Times New Roman"/>
          <w:sz w:val="32"/>
          <w:u w:val="single"/>
        </w:rPr>
      </w:pPr>
      <w:r>
        <w:rPr>
          <w:rFonts w:hint="default" w:ascii="Times New Roman" w:hAnsi="Times New Roman" w:cs="Times New Roman"/>
          <w:sz w:val="32"/>
        </w:rPr>
        <w:t>邮    箱</w:t>
      </w:r>
      <w:r>
        <w:rPr>
          <w:rFonts w:hint="default" w:ascii="Times New Roman" w:hAnsi="Times New Roman" w:cs="Times New Roman"/>
          <w:sz w:val="32"/>
          <w:u w:val="single"/>
        </w:rPr>
        <w:t xml:space="preserve">                               </w:t>
      </w:r>
    </w:p>
    <w:p>
      <w:pPr>
        <w:spacing w:line="360" w:lineRule="auto"/>
        <w:ind w:firstLine="1273" w:firstLineChars="398"/>
        <w:rPr>
          <w:rFonts w:hint="default" w:ascii="Times New Roman" w:hAnsi="Times New Roman" w:cs="Times New Roman"/>
          <w:sz w:val="32"/>
          <w:u w:val="single"/>
        </w:rPr>
      </w:pPr>
      <w:r>
        <w:rPr>
          <w:rFonts w:hint="default" w:ascii="Times New Roman" w:hAnsi="Times New Roman" w:cs="Times New Roman"/>
          <w:sz w:val="32"/>
        </w:rPr>
        <w:t>填表日期</w:t>
      </w:r>
      <w:r>
        <w:rPr>
          <w:rFonts w:hint="default" w:ascii="Times New Roman" w:hAnsi="Times New Roman" w:cs="Times New Roman"/>
          <w:sz w:val="32"/>
          <w:u w:val="single"/>
        </w:rPr>
        <w:t xml:space="preserve">                               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before="62" w:after="62"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天津市教委制</w:t>
      </w:r>
    </w:p>
    <w:p>
      <w:pPr>
        <w:spacing w:before="62" w:after="62" w:line="500" w:lineRule="exact"/>
        <w:jc w:val="center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bCs/>
          <w:snapToGrid w:val="0"/>
          <w:sz w:val="30"/>
          <w:szCs w:val="30"/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b/>
          <w:bCs/>
          <w:snapToGrid w:val="0"/>
          <w:sz w:val="30"/>
          <w:szCs w:val="30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napToGrid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sz w:val="44"/>
          <w:szCs w:val="44"/>
        </w:rPr>
        <w:t>填表说明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snapToGrid w:val="0"/>
          <w:sz w:val="28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1.申报单位名称应填写准确，与单位公章一致。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2.项目编号按照附件1中项目编号填写。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3.项目名称：以“项目类别—专业（项目）”规则命名，如“专业带头人领军能力研修—加工制造类”。其中，专业（项目）必须按照附件1相关内容填写。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4.每份申报书只能填写一个培训项目。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5.项目执行部门：指机构（基地）二级单位或内设机构。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6.所有表格均可按同样格式扩展。</w:t>
      </w:r>
    </w:p>
    <w:p>
      <w:pPr>
        <w:adjustRightInd w:val="0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napToGrid w:val="0"/>
          <w:sz w:val="28"/>
          <w:szCs w:val="28"/>
        </w:rPr>
      </w:pPr>
    </w:p>
    <w:p>
      <w:pPr>
        <w:adjustRightInd w:val="0"/>
        <w:ind w:firstLine="480" w:firstLineChars="200"/>
        <w:rPr>
          <w:rFonts w:hint="default" w:ascii="Times New Roman" w:hAnsi="Times New Roman" w:eastAsia="仿宋_GB2312" w:cs="Times New Roman"/>
          <w:snapToGrid w:val="0"/>
          <w:sz w:val="24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sz w:val="30"/>
          <w:szCs w:val="30"/>
        </w:rPr>
        <w:t>第一部分：基本情况表</w:t>
      </w:r>
    </w:p>
    <w:p>
      <w:pPr>
        <w:spacing w:line="100" w:lineRule="exact"/>
        <w:ind w:left="448"/>
        <w:rPr>
          <w:rFonts w:hint="default" w:ascii="Times New Roman" w:hAnsi="Times New Roman" w:eastAsia="黑体" w:cs="Times New Roman"/>
          <w:sz w:val="8"/>
        </w:rPr>
      </w:pPr>
    </w:p>
    <w:tbl>
      <w:tblPr>
        <w:tblStyle w:val="4"/>
        <w:tblW w:w="8927" w:type="dxa"/>
        <w:tblInd w:w="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26"/>
        <w:gridCol w:w="634"/>
        <w:gridCol w:w="425"/>
        <w:gridCol w:w="567"/>
        <w:gridCol w:w="850"/>
        <w:gridCol w:w="142"/>
        <w:gridCol w:w="1750"/>
        <w:gridCol w:w="93"/>
        <w:gridCol w:w="425"/>
        <w:gridCol w:w="554"/>
        <w:gridCol w:w="13"/>
        <w:gridCol w:w="425"/>
        <w:gridCol w:w="617"/>
        <w:gridCol w:w="8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承办单位资质（打√）</w:t>
            </w:r>
          </w:p>
        </w:tc>
        <w:tc>
          <w:tcPr>
            <w:tcW w:w="2618" w:type="dxa"/>
            <w:gridSpan w:val="5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国家级基地[   ]</w:t>
            </w:r>
          </w:p>
        </w:tc>
        <w:tc>
          <w:tcPr>
            <w:tcW w:w="2835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优质省级基地[   ]</w:t>
            </w:r>
          </w:p>
        </w:tc>
        <w:tc>
          <w:tcPr>
            <w:tcW w:w="1928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其他[  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46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项目执行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部门</w:t>
            </w:r>
          </w:p>
        </w:tc>
        <w:tc>
          <w:tcPr>
            <w:tcW w:w="738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927" w:type="dxa"/>
            <w:gridSpan w:val="1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负责人信息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PO_keyWords"/>
            <w:bookmarkEnd w:id="0"/>
            <w:r>
              <w:rPr>
                <w:rFonts w:hint="default" w:ascii="Times New Roman" w:hAnsi="Times New Roman" w:cs="Times New Roman"/>
                <w:sz w:val="24"/>
              </w:rPr>
              <w:t>姓   名</w:t>
            </w:r>
          </w:p>
        </w:tc>
        <w:tc>
          <w:tcPr>
            <w:tcW w:w="162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bookmarkStart w:id="1" w:name="PO_charger2"/>
            <w:bookmarkEnd w:id="1"/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 务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bookmarkStart w:id="2" w:name="PO_national"/>
            <w:bookmarkEnd w:id="2"/>
            <w:bookmarkStart w:id="3" w:name="PO_sex"/>
            <w:bookmarkEnd w:id="3"/>
          </w:p>
        </w:tc>
        <w:tc>
          <w:tcPr>
            <w:tcW w:w="141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  称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bookmarkStart w:id="4" w:name="PO_birthDay"/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4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1626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bookmarkStart w:id="5" w:name="PO_administration"/>
            <w:bookmarkEnd w:id="5"/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 机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bookmarkStart w:id="6" w:name="PO_major"/>
            <w:bookmarkEnd w:id="6"/>
          </w:p>
        </w:tc>
        <w:tc>
          <w:tcPr>
            <w:tcW w:w="1417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bookmarkStart w:id="7" w:name="PO_researchSpeciality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8" w:name="PO_provinceCode"/>
            <w:bookmarkEnd w:id="8"/>
            <w:bookmarkStart w:id="9" w:name="PO_province"/>
            <w:bookmarkEnd w:id="9"/>
            <w:bookmarkStart w:id="10" w:name="PO_system"/>
            <w:bookmarkEnd w:id="10"/>
            <w:bookmarkStart w:id="11" w:name="PO_systemCode"/>
            <w:bookmarkEnd w:id="11"/>
            <w:r>
              <w:rPr>
                <w:rFonts w:hint="default" w:ascii="Times New Roman" w:hAnsi="Times New Roman" w:cs="Times New Roman"/>
                <w:sz w:val="24"/>
              </w:rPr>
              <w:t>单位通讯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44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bookmarkStart w:id="12" w:name="PO_address"/>
            <w:bookmarkEnd w:id="12"/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编码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bookmarkStart w:id="13" w:name="PO_postcode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27" w:type="dxa"/>
            <w:gridSpan w:val="1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bookmarkStart w:id="14" w:name="PO_name9"/>
            <w:bookmarkEnd w:id="14"/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管理团队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职称/ 职务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所在部门</w:t>
            </w:r>
          </w:p>
        </w:tc>
        <w:tc>
          <w:tcPr>
            <w:tcW w:w="24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负责事务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927" w:type="dxa"/>
            <w:gridSpan w:val="15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zh-CN"/>
              </w:rPr>
              <w:t>相关培训经验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培训年份</w:t>
            </w:r>
          </w:p>
        </w:tc>
        <w:tc>
          <w:tcPr>
            <w:tcW w:w="3734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培训名称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级别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时长</w:t>
            </w:r>
          </w:p>
        </w:tc>
        <w:tc>
          <w:tcPr>
            <w:tcW w:w="88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1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3734" w:type="dxa"/>
            <w:gridSpan w:val="5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72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886" w:type="dxa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2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3734" w:type="dxa"/>
            <w:gridSpan w:val="5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72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886" w:type="dxa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3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3734" w:type="dxa"/>
            <w:gridSpan w:val="5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72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886" w:type="dxa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4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3734" w:type="dxa"/>
            <w:gridSpan w:val="5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72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886" w:type="dxa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3734" w:type="dxa"/>
            <w:gridSpan w:val="5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72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886" w:type="dxa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2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3734" w:type="dxa"/>
            <w:gridSpan w:val="5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72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  <w:tc>
          <w:tcPr>
            <w:tcW w:w="886" w:type="dxa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4"/>
        <w:tblW w:w="8927" w:type="dxa"/>
        <w:tblInd w:w="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27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专业概况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3" w:hRule="atLeast"/>
        </w:trPr>
        <w:tc>
          <w:tcPr>
            <w:tcW w:w="8927" w:type="dxa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与培训专业相关的实训条件、师资队伍、教学教研科研、校企合作情况等方面概述在国内、省内同行中的地位、优势、特色。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927" w:type="dxa"/>
            <w:vAlign w:val="bottom"/>
          </w:tcPr>
          <w:p>
            <w:pPr>
              <w:autoSpaceDE w:val="0"/>
              <w:autoSpaceDN w:val="0"/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zh-CN"/>
              </w:rPr>
              <w:t>实验实训条件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6" w:hRule="atLeast"/>
        </w:trPr>
        <w:tc>
          <w:tcPr>
            <w:tcW w:w="892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4"/>
        <w:tblW w:w="8973" w:type="dxa"/>
        <w:tblInd w:w="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56"/>
        <w:gridCol w:w="1276"/>
        <w:gridCol w:w="1417"/>
        <w:gridCol w:w="2410"/>
        <w:gridCol w:w="2514"/>
        <w:gridCol w:w="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51" w:hRule="atLeast"/>
        </w:trPr>
        <w:tc>
          <w:tcPr>
            <w:tcW w:w="894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培训基础条件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867" w:hRule="atLeast"/>
        </w:trPr>
        <w:tc>
          <w:tcPr>
            <w:tcW w:w="894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概述单位占地及建筑面积、运动场馆、图书资料、多媒体教室、餐厅、社会服务能力等基本情况。</w:t>
            </w: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70" w:hRule="atLeast"/>
        </w:trPr>
        <w:tc>
          <w:tcPr>
            <w:tcW w:w="894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外部支持条件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452" w:hRule="atLeast"/>
        </w:trPr>
        <w:tc>
          <w:tcPr>
            <w:tcW w:w="894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与项目实施相关的外部支持条件，如外部实践基地（或合作单位）的条件、优势及与项目匹配的契合度等。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须另附申报专业相关的实践基地、校企合作、合作单位等协议书。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73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教学团队（可加行）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职称/职务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培训专长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873" w:type="dxa"/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申请单位</w:t>
            </w:r>
          </w:p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100" w:type="dxa"/>
            <w:gridSpan w:val="6"/>
            <w:vAlign w:val="top"/>
          </w:tcPr>
          <w:p>
            <w:pPr>
              <w:adjustRightInd w:val="0"/>
              <w:spacing w:line="600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600" w:lineRule="exact"/>
              <w:ind w:firstLine="560" w:firstLineChars="200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申请书所填写的内容属实；项目负责人及参加者的政治和业务素质适合承担本项目的申报、设计、实施工作；本单位能提供完成本项目所需的师资、条件和时间；本单位同意承担本项目的管理任务和信誉保证。</w:t>
            </w:r>
          </w:p>
          <w:p>
            <w:pPr>
              <w:adjustRightInd w:val="0"/>
              <w:spacing w:line="600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600" w:lineRule="exact"/>
              <w:ind w:firstLine="560" w:firstLineChars="200"/>
              <w:textAlignment w:val="baseline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before="48" w:after="48"/>
              <w:ind w:firstLine="4200" w:firstLineChars="17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负责人签名：</w:t>
            </w:r>
          </w:p>
          <w:p>
            <w:pPr>
              <w:spacing w:before="48" w:after="48"/>
              <w:ind w:firstLine="4920" w:firstLineChars="20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（单位公章）</w:t>
            </w:r>
          </w:p>
          <w:p>
            <w:pPr>
              <w:widowControl/>
              <w:spacing w:before="48" w:after="48"/>
              <w:ind w:firstLine="3720" w:firstLineChars="155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  <w:p>
            <w:pPr>
              <w:widowControl/>
              <w:spacing w:before="48" w:after="48"/>
              <w:ind w:firstLine="3720" w:firstLineChars="15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before="48" w:after="48"/>
              <w:ind w:firstLine="3720" w:firstLineChars="15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outlineLvl w:val="0"/>
        <w:rPr>
          <w:rFonts w:hint="default" w:ascii="Times New Roman" w:hAnsi="Times New Roman" w:eastAsia="黑体" w:cs="Times New Roman"/>
          <w:sz w:val="30"/>
        </w:rPr>
      </w:pPr>
    </w:p>
    <w:p>
      <w:pPr>
        <w:widowControl/>
        <w:jc w:val="left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第二部分：项目培训方案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第二部分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不能出现能判断出申报单位信息的内容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）</w:t>
      </w:r>
    </w:p>
    <w:tbl>
      <w:tblPr>
        <w:tblStyle w:val="4"/>
        <w:tblW w:w="9391" w:type="dxa"/>
        <w:tblInd w:w="-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7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7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77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培训项目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概述</w:t>
            </w:r>
          </w:p>
        </w:tc>
        <w:tc>
          <w:tcPr>
            <w:tcW w:w="77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660" w:tblpY="618"/>
        <w:tblOverlap w:val="never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</w:trPr>
        <w:tc>
          <w:tcPr>
            <w:tcW w:w="76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需求分析</w:t>
            </w:r>
          </w:p>
        </w:tc>
        <w:tc>
          <w:tcPr>
            <w:tcW w:w="8607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根据本项目的总体要求及对学员的调查，分析培训对象的需求。</w:t>
            </w: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目标定位</w:t>
            </w:r>
          </w:p>
        </w:tc>
        <w:tc>
          <w:tcPr>
            <w:tcW w:w="86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根据“职业院校教师素质提高计划”对该类项目的要求及需求，阐述本项目能够达到的具体目标。</w:t>
            </w: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培训内容</w:t>
            </w:r>
          </w:p>
        </w:tc>
        <w:tc>
          <w:tcPr>
            <w:tcW w:w="86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简要描述培训模块包含的内容及模块之间的关系。</w:t>
            </w: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培训模式</w:t>
            </w:r>
          </w:p>
        </w:tc>
        <w:tc>
          <w:tcPr>
            <w:tcW w:w="86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注明拟采用的培训模式。将培训方式与培训内容相结合，介绍本项目中拟采用的培训模式，如理论讲授、现场学习、师徒制带训、岗位实践、跟岗实操等，并注明实践、实训、实操的课时比例。</w:t>
            </w:r>
          </w:p>
          <w:p>
            <w:pPr>
              <w:spacing w:before="48" w:after="48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考核</w:t>
            </w:r>
          </w:p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评价</w:t>
            </w:r>
          </w:p>
        </w:tc>
        <w:tc>
          <w:tcPr>
            <w:tcW w:w="8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着重阐释本项目产生的成果，以成果为导向，明确过程性考核和成果考核的构成。</w:t>
            </w: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跟踪</w:t>
            </w:r>
          </w:p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指导</w:t>
            </w:r>
          </w:p>
        </w:tc>
        <w:tc>
          <w:tcPr>
            <w:tcW w:w="8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简要介绍本项目将对学员训后跟踪指导的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方案、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手段、方式和方法。</w:t>
            </w: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培训师资</w:t>
            </w:r>
          </w:p>
        </w:tc>
        <w:tc>
          <w:tcPr>
            <w:tcW w:w="8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简要说明培训师资团队结构与能力等。</w:t>
            </w: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实践基地</w:t>
            </w:r>
          </w:p>
        </w:tc>
        <w:tc>
          <w:tcPr>
            <w:tcW w:w="8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简要介绍实践基地名称与承担的实践任务和实践时长情况。</w:t>
            </w: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培训保障</w:t>
            </w:r>
          </w:p>
        </w:tc>
        <w:tc>
          <w:tcPr>
            <w:tcW w:w="8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说明管理保障、制度保障、教学条件、食宿条件等。</w:t>
            </w:r>
          </w:p>
          <w:p>
            <w:pPr>
              <w:spacing w:before="48" w:after="48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特色与创新</w:t>
            </w:r>
          </w:p>
        </w:tc>
        <w:tc>
          <w:tcPr>
            <w:tcW w:w="860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48" w:after="48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简要阐述培训的特色、创新之处。</w:t>
            </w: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8" w:after="48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widowControl/>
        <w:jc w:val="left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widowControl/>
        <w:jc w:val="left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br w:type="page"/>
      </w:r>
      <w:r>
        <w:rPr>
          <w:rFonts w:hint="default" w:ascii="Times New Roman" w:hAnsi="Times New Roman" w:cs="Times New Roman"/>
          <w:b/>
          <w:sz w:val="36"/>
          <w:szCs w:val="36"/>
        </w:rPr>
        <w:t>项目培训课程</w:t>
      </w: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授课教师中一线专业技术（工程）人员所占比例______%，所授课时比例_____%；聘请本单位之外授课教师的比例______%，所授课时比例_____%；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副高级及以上职称授课教师比例______%，所授课时比例_____%。</w:t>
      </w:r>
    </w:p>
    <w:p>
      <w:pPr>
        <w:rPr>
          <w:rFonts w:hint="default" w:ascii="Times New Roman" w:hAnsi="Times New Roman" w:cs="Times New Roman"/>
          <w:sz w:val="24"/>
        </w:rPr>
      </w:pPr>
    </w:p>
    <w:tbl>
      <w:tblPr>
        <w:tblStyle w:val="4"/>
        <w:tblW w:w="9355" w:type="dxa"/>
        <w:tblInd w:w="-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818"/>
        <w:gridCol w:w="3355"/>
        <w:gridCol w:w="818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课程名称</w:t>
            </w: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学时</w:t>
            </w: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内容要点</w:t>
            </w:r>
          </w:p>
        </w:tc>
        <w:tc>
          <w:tcPr>
            <w:tcW w:w="818" w:type="dxa"/>
            <w:vAlign w:val="top"/>
          </w:tcPr>
          <w:p>
            <w:pPr>
              <w:spacing w:before="20" w:after="20"/>
              <w:ind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课程类型</w:t>
            </w: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授课教师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7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before="20" w:after="20"/>
              <w:ind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注：1.课程类型分为：</w:t>
      </w:r>
      <w:r>
        <w:rPr>
          <w:rFonts w:hint="default" w:ascii="Times New Roman" w:hAnsi="Times New Roman" w:cs="Times New Roman"/>
          <w:sz w:val="24"/>
        </w:rPr>
        <w:t>①</w:t>
      </w:r>
      <w:r>
        <w:rPr>
          <w:rFonts w:hint="default" w:ascii="Times New Roman" w:hAnsi="Times New Roman" w:eastAsia="仿宋_GB2312" w:cs="Times New Roman"/>
          <w:sz w:val="24"/>
        </w:rPr>
        <w:t xml:space="preserve">实践类课程 </w:t>
      </w:r>
      <w:r>
        <w:rPr>
          <w:rFonts w:hint="default" w:ascii="Times New Roman" w:hAnsi="Times New Roman" w:cs="Times New Roman"/>
          <w:sz w:val="24"/>
        </w:rPr>
        <w:t>②</w:t>
      </w:r>
      <w:r>
        <w:rPr>
          <w:rFonts w:hint="default" w:ascii="Times New Roman" w:hAnsi="Times New Roman" w:eastAsia="仿宋_GB2312" w:cs="Times New Roman"/>
          <w:sz w:val="24"/>
        </w:rPr>
        <w:t xml:space="preserve">理实一体课程 </w:t>
      </w:r>
      <w:r>
        <w:rPr>
          <w:rFonts w:hint="default" w:ascii="Times New Roman" w:hAnsi="Times New Roman" w:cs="Times New Roman"/>
          <w:sz w:val="24"/>
        </w:rPr>
        <w:t>③</w:t>
      </w:r>
      <w:r>
        <w:rPr>
          <w:rFonts w:hint="default" w:ascii="Times New Roman" w:hAnsi="Times New Roman" w:eastAsia="仿宋_GB2312" w:cs="Times New Roman"/>
          <w:sz w:val="24"/>
        </w:rPr>
        <w:t>理论课程，填写序号</w:t>
      </w:r>
    </w:p>
    <w:p>
      <w:pPr>
        <w:tabs>
          <w:tab w:val="left" w:pos="312"/>
        </w:tabs>
        <w:ind w:left="480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2.授课教师填写第一部分教师团队序号（不得出现教师的姓名）</w:t>
      </w:r>
    </w:p>
    <w:p>
      <w:pPr>
        <w:numPr>
          <w:ilvl w:val="0"/>
          <w:numId w:val="0"/>
        </w:numPr>
        <w:ind w:left="480"/>
        <w:jc w:val="left"/>
        <w:rPr>
          <w:rFonts w:hint="default" w:ascii="Times New Roman" w:hAnsi="Times New Roman" w:eastAsia="仿宋_GB2312" w:cs="Times New Roman"/>
          <w:sz w:val="24"/>
        </w:rPr>
        <w:sectPr>
          <w:pgSz w:w="11906" w:h="16838"/>
          <w:pgMar w:top="1417" w:right="1417" w:bottom="1417" w:left="1701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2" w:charSpace="0"/>
        </w:sectPr>
      </w:pPr>
    </w:p>
    <w:p>
      <w:pPr>
        <w:spacing w:line="7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</w:rPr>
        <w:t>年度天津市教师企业实践项目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</w:rPr>
        <w:t>申报表</w:t>
      </w:r>
    </w:p>
    <w:tbl>
      <w:tblPr>
        <w:tblStyle w:val="4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68"/>
        <w:gridCol w:w="7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企业名称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可承担专业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可承担人数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相关联系方式</w:t>
            </w: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部    门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1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联 系 人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1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联系电话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1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传    真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1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手    机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1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电子邮箱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1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企业网址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1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通讯地址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1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邮政编码</w:t>
            </w:r>
          </w:p>
        </w:tc>
        <w:tc>
          <w:tcPr>
            <w:tcW w:w="7139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119" w:type="dxa"/>
            <w:gridSpan w:val="3"/>
            <w:vAlign w:val="top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9119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介绍企业基本情况，如资质、规模、产值、在本行业的地位和影响力、开展校企合作和职工培训的情况等。控制在500字左右。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19" w:type="dxa"/>
            <w:gridSpan w:val="3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实践保障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9119" w:type="dxa"/>
            <w:gridSpan w:val="3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介绍承担教师企业实践组织管理、制度保障、教学条件保障、食宿条件保障等。控制在800字左右。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712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企业意见</w:t>
            </w:r>
          </w:p>
        </w:tc>
        <w:tc>
          <w:tcPr>
            <w:tcW w:w="8407" w:type="dxa"/>
            <w:gridSpan w:val="2"/>
            <w:vAlign w:val="top"/>
          </w:tcPr>
          <w:p>
            <w:pPr>
              <w:adjustRightInd w:val="0"/>
              <w:snapToGrid w:val="0"/>
              <w:ind w:left="5157" w:right="144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  <w:p>
            <w:pPr>
              <w:adjustRightInd w:val="0"/>
              <w:snapToGrid w:val="0"/>
              <w:ind w:left="5157" w:right="144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签字：</w:t>
            </w:r>
          </w:p>
          <w:p>
            <w:pPr>
              <w:adjustRightInd w:val="0"/>
              <w:snapToGrid w:val="0"/>
              <w:ind w:left="5157" w:right="144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（公章）</w:t>
            </w:r>
          </w:p>
          <w:p>
            <w:pPr>
              <w:adjustRightInd w:val="0"/>
              <w:snapToGrid w:val="0"/>
              <w:ind w:left="5175" w:right="48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年  月  日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bCs/>
          <w:snapToGrid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36"/>
          <w:szCs w:val="36"/>
        </w:rPr>
        <w:br w:type="page"/>
      </w:r>
      <w:r>
        <w:rPr>
          <w:rFonts w:hint="default" w:ascii="Times New Roman" w:hAnsi="Times New Roman" w:eastAsia="方正小标宋简体" w:cs="Times New Roman"/>
          <w:bCs/>
          <w:snapToGrid w:val="0"/>
          <w:sz w:val="36"/>
          <w:szCs w:val="36"/>
        </w:rPr>
        <w:t>XX专业</w:t>
      </w:r>
      <w:r>
        <w:rPr>
          <w:rFonts w:hint="default" w:ascii="Times New Roman" w:hAnsi="Times New Roman" w:eastAsia="方正小标宋简体" w:cs="Times New Roman"/>
          <w:bCs/>
          <w:snapToGrid w:val="0"/>
          <w:sz w:val="36"/>
          <w:szCs w:val="36"/>
          <w:lang w:eastAsia="zh-CN"/>
        </w:rPr>
        <w:t>实践</w:t>
      </w:r>
      <w:r>
        <w:rPr>
          <w:rFonts w:hint="default" w:ascii="Times New Roman" w:hAnsi="Times New Roman" w:eastAsia="方正小标宋简体" w:cs="Times New Roman"/>
          <w:bCs/>
          <w:snapToGrid w:val="0"/>
          <w:sz w:val="36"/>
          <w:szCs w:val="36"/>
        </w:rPr>
        <w:t>方案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242"/>
        <w:gridCol w:w="4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工作岗位</w:t>
            </w:r>
          </w:p>
        </w:tc>
        <w:tc>
          <w:tcPr>
            <w:tcW w:w="2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工作任务</w:t>
            </w:r>
          </w:p>
        </w:tc>
        <w:tc>
          <w:tcPr>
            <w:tcW w:w="49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任务具体内容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1.</w:t>
            </w:r>
          </w:p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1-1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1.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2.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3.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continue"/>
            <w:vAlign w:val="top"/>
          </w:tcPr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1-2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1.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2.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3.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continue"/>
            <w:vAlign w:val="top"/>
          </w:tcPr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1-3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continue"/>
            <w:vAlign w:val="top"/>
          </w:tcPr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...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2.</w:t>
            </w: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2-1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continue"/>
            <w:vAlign w:val="top"/>
          </w:tcPr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2-2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continue"/>
            <w:vAlign w:val="top"/>
          </w:tcPr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2-3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continue"/>
            <w:vAlign w:val="top"/>
          </w:tcPr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...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3.</w:t>
            </w: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3-1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continue"/>
            <w:vAlign w:val="top"/>
          </w:tcPr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3-2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3" w:type="dxa"/>
            <w:vMerge w:val="continue"/>
            <w:vAlign w:val="top"/>
          </w:tcPr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3-3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73" w:type="dxa"/>
            <w:vMerge w:val="continue"/>
            <w:vAlign w:val="top"/>
          </w:tcPr>
          <w:p>
            <w:pPr>
              <w:adjustRightInd w:val="0"/>
              <w:snapToGrid w:val="0"/>
              <w:ind w:firstLine="585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242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4"/>
              </w:rPr>
              <w:t>...</w:t>
            </w:r>
          </w:p>
        </w:tc>
        <w:tc>
          <w:tcPr>
            <w:tcW w:w="49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napToGrid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eastAsia="仿宋" w:cs="Times New Roman"/>
          <w:snapToGrid w:val="0"/>
          <w:sz w:val="30"/>
          <w:szCs w:val="30"/>
        </w:rPr>
      </w:pPr>
    </w:p>
    <w:p>
      <w:pPr>
        <w:numPr>
          <w:ilvl w:val="0"/>
          <w:numId w:val="0"/>
        </w:numPr>
        <w:ind w:left="480"/>
        <w:jc w:val="left"/>
        <w:rPr>
          <w:rFonts w:hint="default" w:ascii="Times New Roman" w:hAnsi="Times New Roman" w:eastAsia="仿宋_GB2312" w:cs="Times New Roman"/>
          <w:sz w:val="24"/>
        </w:rPr>
      </w:pPr>
    </w:p>
    <w:p>
      <w:pPr>
        <w:numPr>
          <w:ilvl w:val="0"/>
          <w:numId w:val="0"/>
        </w:numPr>
        <w:ind w:left="480"/>
        <w:jc w:val="left"/>
        <w:rPr>
          <w:rFonts w:hint="default" w:ascii="Times New Roman" w:hAnsi="Times New Roman" w:eastAsia="仿宋_GB2312" w:cs="Times New Roman"/>
          <w:sz w:val="24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</w:rPr>
        <w:t>天津市202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eastAsia="zh-CN"/>
        </w:rPr>
        <w:t>海河名师（名匠）团队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eastAsia="zh-CN"/>
        </w:rPr>
        <w:t>培育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</w:rPr>
        <w:t>项目申报</w:t>
      </w:r>
      <w:r>
        <w:rPr>
          <w:rFonts w:hint="default" w:ascii="Times New Roman" w:hAnsi="Times New Roman" w:eastAsia="方正小标宋简体" w:cs="Times New Roman"/>
          <w:bCs/>
          <w:snapToGrid w:val="0"/>
          <w:sz w:val="44"/>
          <w:szCs w:val="44"/>
          <w:lang w:val="en-US" w:eastAsia="zh-CN"/>
        </w:rPr>
        <w:t>表</w:t>
      </w:r>
    </w:p>
    <w:p>
      <w:pPr>
        <w:numPr>
          <w:ilvl w:val="0"/>
          <w:numId w:val="0"/>
        </w:numPr>
        <w:ind w:left="480"/>
        <w:jc w:val="left"/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4"/>
        <w:tblW w:w="9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945"/>
        <w:gridCol w:w="691"/>
        <w:gridCol w:w="1531"/>
        <w:gridCol w:w="2680"/>
        <w:gridCol w:w="1120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5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5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所在专业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（群）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名称及代码</w:t>
            </w:r>
          </w:p>
        </w:tc>
        <w:tc>
          <w:tcPr>
            <w:tcW w:w="5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学校联系人姓名、职务及电话</w:t>
            </w:r>
          </w:p>
        </w:tc>
        <w:tc>
          <w:tcPr>
            <w:tcW w:w="5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主持人联系人姓名及电话</w:t>
            </w:r>
          </w:p>
        </w:tc>
        <w:tc>
          <w:tcPr>
            <w:tcW w:w="5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成员类别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其他成员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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拟建名师工作室与技术技能创新平台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所在专业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（群）在校企合作、工学结合方面的经验，拥有的实训实习、教学等方面的资源，在人才培养培养体系构建，教学方式方法的改革方面的成果及社会服务能力。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团队成员的能力与水平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名师工作坊或技术技能创新平台带头人和成员的结构梯队，以及在师德师风与思想政治、专业教学、实践技能和社会服务等方面的能力与水平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（限 500 字）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后的工作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总体规划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和分年度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工作计划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简要描述2023—2025年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工作规划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，分年度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描述工作计划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和工作成果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取得的标志性成果，限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 字）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1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学校承诺的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支持措施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（简要描述学校为平台提供的工作经费数额、场地设备等工作条件，限 500 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申报材料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的真实性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责任声明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及学校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（学校名称）对《2021年度名师（名匠）团队培育培训项目申报书》及相关佐证材料内容的真实性和准确性负责。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学校法定代表人签字：                              （学校公章）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br w:type="page"/>
      </w:r>
    </w:p>
    <w:p>
      <w:pPr>
        <w:spacing w:line="360" w:lineRule="auto"/>
        <w:jc w:val="both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天津市2023年度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海河名师访学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研修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导师推荐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540"/>
        <w:gridCol w:w="900"/>
        <w:gridCol w:w="900"/>
        <w:gridCol w:w="1260"/>
        <w:gridCol w:w="36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 校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部门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  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邮编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最高学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历、学位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担任的学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术职务和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荣誉称号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近三年的表彰与获奖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sz w:val="24"/>
              </w:rPr>
              <w:t>年承担的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教研</w:t>
            </w:r>
            <w:r>
              <w:rPr>
                <w:rFonts w:hint="default" w:ascii="Times New Roman" w:hAnsi="Times New Roman" w:cs="Times New Roman"/>
                <w:sz w:val="24"/>
              </w:rPr>
              <w:t>科研课题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及论文发表情况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近三年社会服务情况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带教的基本计划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要明确导师的带教方向和基本内容，明确带教基本方法与过程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推荐学校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党委</w:t>
            </w: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（包含政治、工作等表现）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注：1.此表可复印；</w:t>
      </w: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br w:type="page"/>
      </w:r>
    </w:p>
    <w:p>
      <w:pPr>
        <w:spacing w:line="360" w:lineRule="auto"/>
        <w:jc w:val="both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附件6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天津市2023年度产业导师特聘登记表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05"/>
        <w:gridCol w:w="810"/>
        <w:gridCol w:w="765"/>
        <w:gridCol w:w="900"/>
        <w:gridCol w:w="1155"/>
        <w:gridCol w:w="46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申报</w:t>
            </w:r>
            <w:r>
              <w:rPr>
                <w:rFonts w:hint="default" w:ascii="Times New Roman" w:hAnsi="Times New Roman" w:cs="Times New Roman"/>
                <w:sz w:val="24"/>
              </w:rPr>
              <w:t>学校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联系人及电话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  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邮编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工作单位</w:t>
            </w:r>
          </w:p>
        </w:tc>
        <w:tc>
          <w:tcPr>
            <w:tcW w:w="49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/离职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最高学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历、学位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专业技术职务和职业技能等级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近三年主要科研成果及获奖情况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拟聘的</w:t>
            </w:r>
            <w:r>
              <w:rPr>
                <w:rFonts w:hint="default" w:ascii="Times New Roman" w:hAnsi="Times New Roman" w:cs="Times New Roman"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术职务和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称号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拟聘任教专业及课程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参加其它教育教学活动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教学单位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8280" w:type="dxa"/>
            <w:gridSpan w:val="8"/>
            <w:vAlign w:val="bottom"/>
          </w:tcPr>
          <w:p>
            <w:pPr>
              <w:widowControl/>
              <w:spacing w:before="156" w:beforeLines="50" w:line="360" w:lineRule="auto"/>
              <w:ind w:firstLine="28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line="28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cs="Times New Roman"/>
                <w:sz w:val="24"/>
              </w:rPr>
              <w:t>学校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党委</w:t>
            </w: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（包含政治、工作等表现）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（盖章）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年   月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注：1.此表可复印</w:t>
      </w:r>
    </w:p>
    <w:sectPr>
      <w:headerReference r:id="rId4" w:type="default"/>
      <w:footerReference r:id="rId5" w:type="default"/>
      <w:pgSz w:w="11906" w:h="16838"/>
      <w:pgMar w:top="1440" w:right="1418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NlSDNIBAACi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up&#10;kjy9hxqzHjzmxeGjG3Bp5nvAy8R6kMGkL/IhGEdxTxdxxRAJT49W1WpVYohjbHYQv3h+7gPET8IZ&#10;koyGBpxeFpUdv0AcU+eUVM26W6V1nqC2pG/o9VV1lR9cIgiuLdZIJMZmkxWH3TAx27n2hMR63ICG&#10;Wlx4SvRniwKnZZmNMBu72Tj4oPYd9rjM9cB/OETsJjeZKoywU2EcXaY5rVnajb/9nPX8a2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42VIM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96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ZTNkNzZjN2UwZTBkNjY3MzcwYzk1MmM4Yjc2ZTYifQ=="/>
    <w:docVar w:name="KSO_WPS_MARK_KEY" w:val="80ade527-233c-4812-862a-c9c93dfe2435"/>
  </w:docVars>
  <w:rsids>
    <w:rsidRoot w:val="13410305"/>
    <w:rsid w:val="00EA2D3C"/>
    <w:rsid w:val="011F7897"/>
    <w:rsid w:val="08CE1D41"/>
    <w:rsid w:val="095D5701"/>
    <w:rsid w:val="0976132D"/>
    <w:rsid w:val="0A6A7542"/>
    <w:rsid w:val="0A91281D"/>
    <w:rsid w:val="0B4D5006"/>
    <w:rsid w:val="0F9804F7"/>
    <w:rsid w:val="11FE22F4"/>
    <w:rsid w:val="12FD72D7"/>
    <w:rsid w:val="130A0E8B"/>
    <w:rsid w:val="13410305"/>
    <w:rsid w:val="151D092F"/>
    <w:rsid w:val="159168B4"/>
    <w:rsid w:val="15B9616C"/>
    <w:rsid w:val="15FA7BE7"/>
    <w:rsid w:val="188953E8"/>
    <w:rsid w:val="1AAA12B4"/>
    <w:rsid w:val="1BF95F0F"/>
    <w:rsid w:val="1DB8400D"/>
    <w:rsid w:val="1FC74612"/>
    <w:rsid w:val="22F80E3F"/>
    <w:rsid w:val="25D5291B"/>
    <w:rsid w:val="262F2A1F"/>
    <w:rsid w:val="26357B02"/>
    <w:rsid w:val="268B1181"/>
    <w:rsid w:val="26CB5665"/>
    <w:rsid w:val="27475541"/>
    <w:rsid w:val="28E2335E"/>
    <w:rsid w:val="2967546F"/>
    <w:rsid w:val="2AF4094D"/>
    <w:rsid w:val="2CF52A29"/>
    <w:rsid w:val="2D617E26"/>
    <w:rsid w:val="2E580996"/>
    <w:rsid w:val="2ECA01D9"/>
    <w:rsid w:val="32751B19"/>
    <w:rsid w:val="344E5D7B"/>
    <w:rsid w:val="356B7A0E"/>
    <w:rsid w:val="38AF76EC"/>
    <w:rsid w:val="3DCE0413"/>
    <w:rsid w:val="3E860291"/>
    <w:rsid w:val="3EB910BD"/>
    <w:rsid w:val="401D70DE"/>
    <w:rsid w:val="492B551B"/>
    <w:rsid w:val="4ABD6664"/>
    <w:rsid w:val="4C6F516C"/>
    <w:rsid w:val="4C9C3803"/>
    <w:rsid w:val="4E277059"/>
    <w:rsid w:val="500B2111"/>
    <w:rsid w:val="50AD7491"/>
    <w:rsid w:val="515B2549"/>
    <w:rsid w:val="52D4502A"/>
    <w:rsid w:val="53EA6388"/>
    <w:rsid w:val="5B3B7FE4"/>
    <w:rsid w:val="5B5614BF"/>
    <w:rsid w:val="5B997480"/>
    <w:rsid w:val="5C0B2902"/>
    <w:rsid w:val="5C7506D7"/>
    <w:rsid w:val="5D957E5F"/>
    <w:rsid w:val="5EB25665"/>
    <w:rsid w:val="5EE5030F"/>
    <w:rsid w:val="5F3C3E00"/>
    <w:rsid w:val="5FB46217"/>
    <w:rsid w:val="6155520D"/>
    <w:rsid w:val="6436046A"/>
    <w:rsid w:val="65282A10"/>
    <w:rsid w:val="65A9715E"/>
    <w:rsid w:val="68826A6A"/>
    <w:rsid w:val="69517D81"/>
    <w:rsid w:val="6C7C08D2"/>
    <w:rsid w:val="6D535020"/>
    <w:rsid w:val="6DEF429A"/>
    <w:rsid w:val="703B48C4"/>
    <w:rsid w:val="714A030B"/>
    <w:rsid w:val="72592BD6"/>
    <w:rsid w:val="74767E10"/>
    <w:rsid w:val="760642B8"/>
    <w:rsid w:val="7CA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6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29</Pages>
  <Words>8124</Words>
  <Characters>8641</Characters>
  <Lines>0</Lines>
  <Paragraphs>0</Paragraphs>
  <TotalTime>70</TotalTime>
  <ScaleCrop>false</ScaleCrop>
  <LinksUpToDate>false</LinksUpToDate>
  <CharactersWithSpaces>9186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2021-05-24T01:08:00Z</dcterms:created>
  <dc:creator>Cen</dc:creator>
  <cp:lastModifiedBy>新一代的开山怪</cp:lastModifiedBy>
  <cp:lastPrinted>2023-01-28T01:53:00Z</cp:lastPrinted>
  <dcterms:modified xsi:type="dcterms:W3CDTF">2023-01-28T02:41:41Z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E3A33D917AF2415B8FC2899206B96AE1</vt:lpwstr>
  </property>
</Properties>
</file>